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DD" w:rsidRDefault="00956BDD">
      <w:pPr>
        <w:pStyle w:val="Salutation"/>
        <w:rPr>
          <w:sz w:val="24"/>
          <w:szCs w:val="24"/>
        </w:rPr>
      </w:pPr>
    </w:p>
    <w:p w:rsidR="007C20AE" w:rsidRPr="00956BDD" w:rsidRDefault="001652B5">
      <w:pPr>
        <w:pStyle w:val="Salutation"/>
        <w:rPr>
          <w:sz w:val="24"/>
          <w:szCs w:val="24"/>
        </w:rPr>
      </w:pPr>
      <w:r w:rsidRPr="00956BDD">
        <w:rPr>
          <w:sz w:val="24"/>
          <w:szCs w:val="24"/>
        </w:rPr>
        <w:t xml:space="preserve">Dear </w:t>
      </w:r>
      <w:sdt>
        <w:sdtPr>
          <w:rPr>
            <w:sz w:val="24"/>
            <w:szCs w:val="24"/>
          </w:rPr>
          <w:alias w:val="Recipient Name"/>
          <w:tag w:val=""/>
          <w:id w:val="-213125643"/>
          <w:placeholder>
            <w:docPart w:val="8CA8F0003C7E4253A8D4FA535292B40B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956BDD" w:rsidRPr="00956BDD">
            <w:rPr>
              <w:sz w:val="24"/>
              <w:szCs w:val="24"/>
            </w:rPr>
            <w:t>_____________________</w:t>
          </w:r>
        </w:sdtContent>
      </w:sdt>
      <w:r w:rsidRPr="00956BDD">
        <w:rPr>
          <w:sz w:val="24"/>
          <w:szCs w:val="24"/>
        </w:rPr>
        <w:t>:</w:t>
      </w:r>
    </w:p>
    <w:p w:rsidR="00956BDD" w:rsidRDefault="00956BDD">
      <w:pPr>
        <w:rPr>
          <w:sz w:val="24"/>
          <w:szCs w:val="24"/>
        </w:rPr>
      </w:pPr>
    </w:p>
    <w:p w:rsidR="00956BDD" w:rsidRDefault="00956BDD">
      <w:pPr>
        <w:rPr>
          <w:sz w:val="24"/>
          <w:szCs w:val="24"/>
        </w:rPr>
      </w:pPr>
    </w:p>
    <w:p w:rsidR="007C20AE" w:rsidRPr="00956BDD" w:rsidRDefault="001652B5">
      <w:pPr>
        <w:rPr>
          <w:sz w:val="24"/>
          <w:szCs w:val="24"/>
        </w:rPr>
      </w:pPr>
      <w:r w:rsidRPr="00956BDD">
        <w:rPr>
          <w:sz w:val="24"/>
          <w:szCs w:val="24"/>
        </w:rPr>
        <w:t>Thank you so</w:t>
      </w:r>
      <w:r w:rsidR="00956BDD" w:rsidRPr="00956BDD">
        <w:rPr>
          <w:sz w:val="24"/>
          <w:szCs w:val="24"/>
        </w:rPr>
        <w:t xml:space="preserve"> much for your generous </w:t>
      </w:r>
      <w:r>
        <w:rPr>
          <w:sz w:val="24"/>
          <w:szCs w:val="24"/>
        </w:rPr>
        <w:t>donation</w:t>
      </w:r>
      <w:r w:rsidRPr="00956BDD">
        <w:rPr>
          <w:sz w:val="24"/>
          <w:szCs w:val="24"/>
        </w:rPr>
        <w:t xml:space="preserve"> of $</w:t>
      </w:r>
      <w:r w:rsidR="00956BDD" w:rsidRPr="00956BDD">
        <w:rPr>
          <w:sz w:val="24"/>
          <w:szCs w:val="24"/>
        </w:rPr>
        <w:t>____________</w:t>
      </w:r>
      <w:r w:rsidR="00956BDD">
        <w:rPr>
          <w:sz w:val="24"/>
          <w:szCs w:val="24"/>
        </w:rPr>
        <w:t xml:space="preserve"> on the date of ________/_________/ </w:t>
      </w:r>
      <w:r w:rsidR="00FE1200">
        <w:rPr>
          <w:sz w:val="24"/>
          <w:szCs w:val="24"/>
          <w:u w:val="single"/>
        </w:rPr>
        <w:t>2017</w:t>
      </w:r>
      <w:r w:rsidR="00956BDD" w:rsidRPr="00956BDD">
        <w:rPr>
          <w:sz w:val="24"/>
          <w:szCs w:val="24"/>
          <w:u w:val="single"/>
        </w:rPr>
        <w:t xml:space="preserve"> </w:t>
      </w:r>
      <w:r w:rsidR="00956BDD" w:rsidRPr="00956BDD">
        <w:rPr>
          <w:sz w:val="24"/>
          <w:szCs w:val="24"/>
        </w:rPr>
        <w:t>to</w:t>
      </w:r>
      <w:r w:rsidRPr="00956BDD">
        <w:rPr>
          <w:sz w:val="24"/>
          <w:szCs w:val="24"/>
        </w:rPr>
        <w:t xml:space="preserve"> </w:t>
      </w:r>
      <w:r w:rsidR="00956BDD" w:rsidRPr="00956BDD">
        <w:rPr>
          <w:sz w:val="24"/>
          <w:szCs w:val="24"/>
        </w:rPr>
        <w:t xml:space="preserve">the Golden Girls Dance Team. </w:t>
      </w:r>
    </w:p>
    <w:p w:rsidR="00956BDD" w:rsidRPr="00956BDD" w:rsidRDefault="00956BDD">
      <w:pPr>
        <w:rPr>
          <w:sz w:val="24"/>
          <w:szCs w:val="24"/>
        </w:rPr>
      </w:pPr>
      <w:r w:rsidRPr="00956BDD">
        <w:rPr>
          <w:sz w:val="24"/>
          <w:szCs w:val="24"/>
        </w:rPr>
        <w:t xml:space="preserve">The Golden Girls are looking forward to representing you, your business, Tivy High School, and the Community of Kerrville as we travel to our upcoming football games and dance competitions.  </w:t>
      </w:r>
    </w:p>
    <w:p w:rsidR="00956BDD" w:rsidRPr="00956BDD" w:rsidRDefault="00956BDD">
      <w:pPr>
        <w:rPr>
          <w:sz w:val="24"/>
          <w:szCs w:val="24"/>
        </w:rPr>
      </w:pPr>
      <w:r w:rsidRPr="00956BDD">
        <w:rPr>
          <w:sz w:val="24"/>
          <w:szCs w:val="24"/>
        </w:rPr>
        <w:t xml:space="preserve">With the generous support of people like you, we are able to grow as leaders, dancers, and as young ladies.  We appreciate your </w:t>
      </w:r>
      <w:r>
        <w:rPr>
          <w:sz w:val="24"/>
          <w:szCs w:val="24"/>
        </w:rPr>
        <w:t xml:space="preserve">sponsorship and would </w:t>
      </w:r>
      <w:r w:rsidR="001652B5">
        <w:rPr>
          <w:sz w:val="24"/>
          <w:szCs w:val="24"/>
        </w:rPr>
        <w:t>not be</w:t>
      </w:r>
      <w:r>
        <w:rPr>
          <w:sz w:val="24"/>
          <w:szCs w:val="24"/>
        </w:rPr>
        <w:t xml:space="preserve"> able to be successful without you! </w:t>
      </w:r>
    </w:p>
    <w:p w:rsidR="00956BDD" w:rsidRDefault="00956BDD"/>
    <w:p w:rsidR="001652B5" w:rsidRDefault="001652B5"/>
    <w:p w:rsidR="007C20AE" w:rsidRPr="001652B5" w:rsidRDefault="00956BDD">
      <w:pPr>
        <w:pStyle w:val="Signature"/>
        <w:rPr>
          <w:sz w:val="24"/>
          <w:szCs w:val="24"/>
        </w:rPr>
      </w:pPr>
      <w:r w:rsidRPr="001652B5">
        <w:rPr>
          <w:sz w:val="24"/>
          <w:szCs w:val="24"/>
        </w:rPr>
        <w:t xml:space="preserve">Thank you, </w:t>
      </w:r>
    </w:p>
    <w:p w:rsidR="00956BDD" w:rsidRPr="001652B5" w:rsidRDefault="00FE1200">
      <w:pPr>
        <w:pStyle w:val="Signature"/>
        <w:rPr>
          <w:sz w:val="24"/>
          <w:szCs w:val="24"/>
        </w:rPr>
      </w:pPr>
      <w:r>
        <w:rPr>
          <w:sz w:val="24"/>
          <w:szCs w:val="24"/>
        </w:rPr>
        <w:t>2017 – 2018</w:t>
      </w:r>
      <w:bookmarkStart w:id="0" w:name="_GoBack"/>
      <w:bookmarkEnd w:id="0"/>
      <w:r w:rsidR="00956BDD" w:rsidRPr="001652B5">
        <w:rPr>
          <w:sz w:val="24"/>
          <w:szCs w:val="24"/>
        </w:rPr>
        <w:t xml:space="preserve"> Golden Girls </w:t>
      </w:r>
    </w:p>
    <w:p w:rsidR="00956BDD" w:rsidRDefault="00956BDD">
      <w:pPr>
        <w:pStyle w:val="Signature"/>
      </w:pPr>
    </w:p>
    <w:sectPr w:rsidR="00956BDD">
      <w:headerReference w:type="default" r:id="rId8"/>
      <w:head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D7" w:rsidRDefault="00841DD7">
      <w:pPr>
        <w:spacing w:after="0" w:line="240" w:lineRule="auto"/>
      </w:pPr>
      <w:r>
        <w:separator/>
      </w:r>
    </w:p>
  </w:endnote>
  <w:endnote w:type="continuationSeparator" w:id="0">
    <w:p w:rsidR="00841DD7" w:rsidRDefault="0084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D7" w:rsidRDefault="00841DD7">
      <w:pPr>
        <w:spacing w:after="0" w:line="240" w:lineRule="auto"/>
      </w:pPr>
      <w:r>
        <w:separator/>
      </w:r>
    </w:p>
  </w:footnote>
  <w:footnote w:type="continuationSeparator" w:id="0">
    <w:p w:rsidR="00841DD7" w:rsidRDefault="0084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682829871"/>
      <w:placeholder>
        <w:docPart w:val="8B5ACFDC0A7A4C0D9B61087DD6E8B7FA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7C20AE" w:rsidRDefault="00956BDD">
        <w:pPr>
          <w:pStyle w:val="Header"/>
        </w:pPr>
        <w:r>
          <w:t>_____________________</w:t>
        </w:r>
      </w:p>
    </w:sdtContent>
  </w:sdt>
  <w:sdt>
    <w:sdtPr>
      <w:alias w:val="Date"/>
      <w:tag w:val="Date"/>
      <w:id w:val="1919743740"/>
      <w:placeholder>
        <w:docPart w:val="C7ED045CF36F460EA3BC03DAF499D687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7C20AE" w:rsidRDefault="001652B5">
        <w:pPr>
          <w:pStyle w:val="Header"/>
        </w:pPr>
        <w:r>
          <w:t>[Date]</w:t>
        </w:r>
      </w:p>
    </w:sdtContent>
  </w:sdt>
  <w:p w:rsidR="007C20AE" w:rsidRDefault="001652B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DD" w:rsidRDefault="00956BD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4857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85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652B5" w:rsidRDefault="00956B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Tivy Golden Girls</w:t>
                          </w:r>
                        </w:p>
                        <w:p w:rsidR="00956BDD" w:rsidRDefault="001652B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Kerrville Isd</w:t>
                          </w:r>
                          <w:r w:rsidR="00956BDD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0;width:468.5pt;height:38.25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" o:allowoverlap="f" fillcolor="#4f81bd [3204]" stroked="f" strokeweight="2pt">
              <v:textbox>
                <w:txbxContent>
                  <w:p w:rsidR="001652B5" w:rsidRDefault="00956BD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Tivy Golden Girls</w:t>
                    </w:r>
                  </w:p>
                  <w:p w:rsidR="00956BDD" w:rsidRDefault="001652B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Kerrville Isd</w:t>
                    </w:r>
                    <w:r w:rsidR="00956BDD">
                      <w:rPr>
                        <w:caps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DD"/>
    <w:rsid w:val="001652B5"/>
    <w:rsid w:val="003159DA"/>
    <w:rsid w:val="007C20AE"/>
    <w:rsid w:val="00841DD7"/>
    <w:rsid w:val="00956BDD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qFormat/>
    <w:pPr>
      <w:keepNext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Footer">
    <w:name w:val="footer"/>
    <w:basedOn w:val="Normal"/>
    <w:link w:val="FooterChar"/>
    <w:uiPriority w:val="99"/>
    <w:unhideWhenUsed/>
    <w:rsid w:val="00956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DD"/>
    <w:rPr>
      <w:spacing w:val="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B5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idents\AppData\Roaming\Microsoft\Templates\Fundraising%20thank%20you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ED045CF36F460EA3BC03DAF499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BAE1-1F5D-456B-B2DF-5590A2B937B9}"/>
      </w:docPartPr>
      <w:docPartBody>
        <w:p w:rsidR="00003E90" w:rsidRDefault="000A3DB3">
          <w:pPr>
            <w:pStyle w:val="C7ED045CF36F460EA3BC03DAF499D687"/>
          </w:pPr>
          <w:r>
            <w:t>[Street Address]</w:t>
          </w:r>
        </w:p>
      </w:docPartBody>
    </w:docPart>
    <w:docPart>
      <w:docPartPr>
        <w:name w:val="8CA8F0003C7E4253A8D4FA535292B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3704D-648E-4514-B61B-D44999FB7CF4}"/>
      </w:docPartPr>
      <w:docPartBody>
        <w:p w:rsidR="00003E90" w:rsidRDefault="000A3DB3">
          <w:pPr>
            <w:pStyle w:val="8CA8F0003C7E4253A8D4FA535292B40B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8B5ACFDC0A7A4C0D9B61087DD6E8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0D2E6-DB7C-4D63-930C-43777BD42408}"/>
      </w:docPartPr>
      <w:docPartBody>
        <w:p w:rsidR="00003E90" w:rsidRDefault="000A3DB3">
          <w:pPr>
            <w:pStyle w:val="8B5ACFDC0A7A4C0D9B61087DD6E8B7FA"/>
          </w:pPr>
          <w:r>
            <w:rPr>
              <w:rStyle w:val="PlaceholderText"/>
            </w:rPr>
            <w:t>[website URL]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90"/>
    <w:rsid w:val="00003E90"/>
    <w:rsid w:val="000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DCFA27BAD743F295A71A713C96D909">
    <w:name w:val="62DCFA27BAD743F295A71A713C96D909"/>
  </w:style>
  <w:style w:type="paragraph" w:customStyle="1" w:styleId="2D09C6EA1EC1421991694D56E4E80E38">
    <w:name w:val="2D09C6EA1EC1421991694D56E4E80E38"/>
  </w:style>
  <w:style w:type="paragraph" w:customStyle="1" w:styleId="C7ED045CF36F460EA3BC03DAF499D687">
    <w:name w:val="C7ED045CF36F460EA3BC03DAF499D687"/>
  </w:style>
  <w:style w:type="paragraph" w:customStyle="1" w:styleId="563328C4F49641C7A92F63462F5A60CE">
    <w:name w:val="563328C4F49641C7A92F63462F5A60CE"/>
  </w:style>
  <w:style w:type="paragraph" w:customStyle="1" w:styleId="D2B5BA3FDF4D4101A6C8EB88C23F8A63">
    <w:name w:val="D2B5BA3FDF4D4101A6C8EB88C23F8A6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A8F0003C7E4253A8D4FA535292B40B">
    <w:name w:val="8CA8F0003C7E4253A8D4FA535292B40B"/>
  </w:style>
  <w:style w:type="paragraph" w:customStyle="1" w:styleId="8CEE6262596E4F0D8EDFECB255F28A66">
    <w:name w:val="8CEE6262596E4F0D8EDFECB255F28A66"/>
  </w:style>
  <w:style w:type="paragraph" w:customStyle="1" w:styleId="77D9B5AC5FCB42E8AEAB6DF21CDD3DC7">
    <w:name w:val="77D9B5AC5FCB42E8AEAB6DF21CDD3DC7"/>
  </w:style>
  <w:style w:type="paragraph" w:customStyle="1" w:styleId="9ECCD676E5154F3DA5AD2E0D2B2E498D">
    <w:name w:val="9ECCD676E5154F3DA5AD2E0D2B2E498D"/>
  </w:style>
  <w:style w:type="paragraph" w:customStyle="1" w:styleId="3DBFD9C2CA904C19ABCFCE1144000E32">
    <w:name w:val="3DBFD9C2CA904C19ABCFCE1144000E32"/>
  </w:style>
  <w:style w:type="paragraph" w:customStyle="1" w:styleId="5C5D9A5799644A8A8798828918EAB672">
    <w:name w:val="5C5D9A5799644A8A8798828918EAB672"/>
  </w:style>
  <w:style w:type="paragraph" w:customStyle="1" w:styleId="8B5ACFDC0A7A4C0D9B61087DD6E8B7FA">
    <w:name w:val="8B5ACFDC0A7A4C0D9B61087DD6E8B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_____________________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2E1AFF-8F0F-4BF4-9020-51A0CD7B9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Fundraising thank you letter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Tivy Golden Girls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Tivy Golden Girls</dc:title>
  <dc:creator/>
  <cp:keywords/>
  <cp:lastModifiedBy/>
  <cp:revision>1</cp:revision>
  <dcterms:created xsi:type="dcterms:W3CDTF">2017-03-28T16:02:00Z</dcterms:created>
  <dcterms:modified xsi:type="dcterms:W3CDTF">2017-03-28T16:02:00Z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TC034649069991</vt:lpwstr>
  </property>
</Properties>
</file>